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5D" w:rsidRDefault="0011035D" w:rsidP="00533236">
      <w:pPr>
        <w:rPr>
          <w:b/>
          <w:sz w:val="28"/>
          <w:szCs w:val="28"/>
        </w:rPr>
      </w:pPr>
    </w:p>
    <w:p w:rsidR="0011035D" w:rsidRDefault="0011035D" w:rsidP="00533236">
      <w:pPr>
        <w:jc w:val="right"/>
        <w:rPr>
          <w:b/>
          <w:sz w:val="28"/>
          <w:szCs w:val="28"/>
        </w:rPr>
      </w:pPr>
      <w:r w:rsidRPr="00E51D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overangler.moy.su/_fr/3/2736412.jpg" style="width:177pt;height:129pt;visibility:visible">
            <v:imagedata r:id="rId4" o:title=""/>
          </v:shape>
        </w:pict>
      </w:r>
    </w:p>
    <w:p w:rsidR="0011035D" w:rsidRPr="00BA32FD" w:rsidRDefault="0011035D" w:rsidP="00533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Праздник п. Шимск   15  августа 2015 </w:t>
      </w:r>
      <w:r w:rsidRPr="00BA32FD">
        <w:rPr>
          <w:b/>
          <w:sz w:val="28"/>
          <w:szCs w:val="28"/>
        </w:rPr>
        <w:t xml:space="preserve"> года</w:t>
      </w:r>
    </w:p>
    <w:p w:rsidR="0011035D" w:rsidRPr="00BA32FD" w:rsidRDefault="0011035D" w:rsidP="0053323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28"/>
        <w:gridCol w:w="5220"/>
        <w:gridCol w:w="2623"/>
      </w:tblGrid>
      <w:tr w:rsidR="0011035D" w:rsidRPr="00BA32FD" w:rsidTr="00E54575">
        <w:tc>
          <w:tcPr>
            <w:tcW w:w="1728" w:type="dxa"/>
          </w:tcPr>
          <w:p w:rsidR="0011035D" w:rsidRPr="00BA32FD" w:rsidRDefault="0011035D" w:rsidP="00E54575">
            <w:pPr>
              <w:rPr>
                <w:sz w:val="28"/>
                <w:szCs w:val="28"/>
              </w:rPr>
            </w:pPr>
            <w:r w:rsidRPr="00BA32FD">
              <w:rPr>
                <w:sz w:val="28"/>
                <w:szCs w:val="28"/>
              </w:rPr>
              <w:t xml:space="preserve">7-00 </w:t>
            </w:r>
          </w:p>
          <w:p w:rsidR="0011035D" w:rsidRPr="00BA32FD" w:rsidRDefault="0011035D" w:rsidP="00E54575">
            <w:pPr>
              <w:rPr>
                <w:sz w:val="28"/>
                <w:szCs w:val="28"/>
              </w:rPr>
            </w:pPr>
          </w:p>
          <w:p w:rsidR="0011035D" w:rsidRPr="00BA32FD" w:rsidRDefault="0011035D" w:rsidP="00E54575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1035D" w:rsidRDefault="0011035D" w:rsidP="00E54575">
            <w:pPr>
              <w:rPr>
                <w:sz w:val="28"/>
                <w:szCs w:val="28"/>
              </w:rPr>
            </w:pPr>
            <w:r w:rsidRPr="00BA32FD">
              <w:rPr>
                <w:sz w:val="28"/>
                <w:szCs w:val="28"/>
              </w:rPr>
              <w:t xml:space="preserve">межрайонные  соревнования </w:t>
            </w:r>
            <w:r>
              <w:rPr>
                <w:sz w:val="28"/>
                <w:szCs w:val="28"/>
              </w:rPr>
              <w:t xml:space="preserve"> рыбаков  «По щучьему велению» </w:t>
            </w:r>
          </w:p>
          <w:p w:rsidR="0011035D" w:rsidRDefault="0011035D" w:rsidP="00E54575">
            <w:pPr>
              <w:rPr>
                <w:sz w:val="28"/>
                <w:szCs w:val="28"/>
              </w:rPr>
            </w:pPr>
          </w:p>
          <w:p w:rsidR="0011035D" w:rsidRPr="00BA32FD" w:rsidRDefault="0011035D" w:rsidP="00E54575">
            <w:pPr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</w:tcPr>
          <w:p w:rsidR="0011035D" w:rsidRPr="00DD0610" w:rsidRDefault="0011035D" w:rsidP="00E54575">
            <w:pPr>
              <w:jc w:val="center"/>
              <w:rPr>
                <w:b/>
              </w:rPr>
            </w:pPr>
          </w:p>
        </w:tc>
      </w:tr>
    </w:tbl>
    <w:p w:rsidR="0011035D" w:rsidRPr="00BA32FD" w:rsidRDefault="0011035D" w:rsidP="00533236">
      <w:pPr>
        <w:rPr>
          <w:sz w:val="28"/>
          <w:szCs w:val="28"/>
        </w:rPr>
      </w:pPr>
    </w:p>
    <w:p w:rsidR="0011035D" w:rsidRPr="00E569D5" w:rsidRDefault="0011035D" w:rsidP="00E569D5">
      <w:pPr>
        <w:jc w:val="center"/>
        <w:rPr>
          <w:sz w:val="28"/>
          <w:szCs w:val="28"/>
        </w:rPr>
      </w:pPr>
      <w:r w:rsidRPr="00BA32FD">
        <w:rPr>
          <w:b/>
          <w:sz w:val="28"/>
          <w:szCs w:val="28"/>
        </w:rPr>
        <w:t>Стадион поселка Шимск</w:t>
      </w:r>
    </w:p>
    <w:p w:rsidR="0011035D" w:rsidRPr="00BA32FD" w:rsidRDefault="0011035D" w:rsidP="00533236">
      <w:pPr>
        <w:jc w:val="center"/>
        <w:rPr>
          <w:b/>
          <w:sz w:val="28"/>
          <w:szCs w:val="28"/>
        </w:rPr>
      </w:pPr>
    </w:p>
    <w:p w:rsidR="0011035D" w:rsidRPr="005A7DE8" w:rsidRDefault="0011035D" w:rsidP="00533236">
      <w:pPr>
        <w:jc w:val="center"/>
        <w:rPr>
          <w:i/>
          <w:sz w:val="28"/>
          <w:szCs w:val="28"/>
          <w:u w:val="single"/>
        </w:rPr>
      </w:pPr>
      <w:r w:rsidRPr="005A7DE8">
        <w:rPr>
          <w:i/>
          <w:sz w:val="28"/>
          <w:szCs w:val="28"/>
          <w:u w:val="single"/>
        </w:rPr>
        <w:t>ТЕМА – Год  литературы</w:t>
      </w:r>
    </w:p>
    <w:p w:rsidR="0011035D" w:rsidRPr="00DD0610" w:rsidRDefault="0011035D" w:rsidP="00533236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«</w:t>
      </w:r>
      <w:r w:rsidRPr="00DD0610">
        <w:rPr>
          <w:b/>
          <w:sz w:val="36"/>
          <w:szCs w:val="36"/>
          <w:u w:val="single"/>
        </w:rPr>
        <w:t>Шимской земли талант и вдохновение»</w:t>
      </w:r>
    </w:p>
    <w:p w:rsidR="0011035D" w:rsidRPr="00DD0610" w:rsidRDefault="0011035D" w:rsidP="00533236">
      <w:pPr>
        <w:rPr>
          <w:sz w:val="36"/>
          <w:szCs w:val="36"/>
          <w:u w:val="single"/>
        </w:rPr>
      </w:pPr>
    </w:p>
    <w:p w:rsidR="0011035D" w:rsidRPr="00BA32FD" w:rsidRDefault="0011035D" w:rsidP="0053323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7711"/>
      </w:tblGrid>
      <w:tr w:rsidR="0011035D" w:rsidRPr="00BA32FD" w:rsidTr="00B55544">
        <w:tc>
          <w:tcPr>
            <w:tcW w:w="1611" w:type="dxa"/>
          </w:tcPr>
          <w:p w:rsidR="0011035D" w:rsidRPr="00BA32FD" w:rsidRDefault="0011035D" w:rsidP="00E54575">
            <w:pPr>
              <w:jc w:val="center"/>
              <w:rPr>
                <w:b/>
                <w:sz w:val="28"/>
                <w:szCs w:val="28"/>
              </w:rPr>
            </w:pPr>
            <w:r w:rsidRPr="00BA32F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711" w:type="dxa"/>
          </w:tcPr>
          <w:p w:rsidR="0011035D" w:rsidRPr="00BA32FD" w:rsidRDefault="0011035D" w:rsidP="00E54575">
            <w:pPr>
              <w:jc w:val="center"/>
              <w:rPr>
                <w:b/>
                <w:sz w:val="28"/>
                <w:szCs w:val="28"/>
              </w:rPr>
            </w:pPr>
            <w:r w:rsidRPr="00BA32FD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11035D" w:rsidRPr="00BA32FD" w:rsidTr="00A052C5">
        <w:tc>
          <w:tcPr>
            <w:tcW w:w="9322" w:type="dxa"/>
            <w:gridSpan w:val="2"/>
          </w:tcPr>
          <w:p w:rsidR="0011035D" w:rsidRDefault="0011035D" w:rsidP="00E54575">
            <w:pPr>
              <w:jc w:val="center"/>
              <w:rPr>
                <w:b/>
                <w:sz w:val="28"/>
                <w:szCs w:val="28"/>
              </w:rPr>
            </w:pPr>
          </w:p>
          <w:p w:rsidR="0011035D" w:rsidRDefault="0011035D" w:rsidP="00E54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Площадка перед Администрацией района</w:t>
            </w:r>
          </w:p>
          <w:p w:rsidR="0011035D" w:rsidRPr="00BA32FD" w:rsidRDefault="0011035D" w:rsidP="00E545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5D" w:rsidRPr="00BA32FD" w:rsidTr="00B55544">
        <w:tc>
          <w:tcPr>
            <w:tcW w:w="1611" w:type="dxa"/>
          </w:tcPr>
          <w:p w:rsidR="0011035D" w:rsidRPr="00BA32FD" w:rsidRDefault="0011035D" w:rsidP="00E545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7711" w:type="dxa"/>
          </w:tcPr>
          <w:p w:rsidR="0011035D" w:rsidRPr="00BA32FD" w:rsidRDefault="0011035D" w:rsidP="00E54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праздника, парад с/х техники «Его Величество сельское хозяйство» </w:t>
            </w:r>
          </w:p>
          <w:p w:rsidR="0011035D" w:rsidRPr="00BA32FD" w:rsidRDefault="0011035D" w:rsidP="00E545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1035D" w:rsidRPr="00BA32FD" w:rsidTr="00371E8E">
        <w:tc>
          <w:tcPr>
            <w:tcW w:w="9322" w:type="dxa"/>
            <w:gridSpan w:val="2"/>
          </w:tcPr>
          <w:p w:rsidR="0011035D" w:rsidRDefault="0011035D" w:rsidP="00E569D5">
            <w:pPr>
              <w:tabs>
                <w:tab w:val="left" w:pos="57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(главная сцена)</w:t>
            </w:r>
          </w:p>
        </w:tc>
      </w:tr>
      <w:tr w:rsidR="0011035D" w:rsidRPr="00BA32FD" w:rsidTr="00B55544">
        <w:tc>
          <w:tcPr>
            <w:tcW w:w="1611" w:type="dxa"/>
          </w:tcPr>
          <w:p w:rsidR="0011035D" w:rsidRDefault="0011035D" w:rsidP="00E5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</w:t>
            </w:r>
          </w:p>
        </w:tc>
        <w:tc>
          <w:tcPr>
            <w:tcW w:w="7711" w:type="dxa"/>
          </w:tcPr>
          <w:p w:rsidR="0011035D" w:rsidRPr="00DD0610" w:rsidRDefault="0011035D" w:rsidP="00E54575">
            <w:pPr>
              <w:jc w:val="both"/>
              <w:rPr>
                <w:b/>
                <w:sz w:val="28"/>
                <w:szCs w:val="28"/>
              </w:rPr>
            </w:pPr>
            <w:r w:rsidRPr="00DD0610">
              <w:rPr>
                <w:b/>
                <w:sz w:val="28"/>
                <w:szCs w:val="28"/>
              </w:rPr>
              <w:t xml:space="preserve">Торжественная часть </w:t>
            </w:r>
          </w:p>
          <w:p w:rsidR="0011035D" w:rsidRDefault="0011035D" w:rsidP="00B55544">
            <w:pPr>
              <w:jc w:val="both"/>
              <w:rPr>
                <w:sz w:val="28"/>
                <w:szCs w:val="28"/>
              </w:rPr>
            </w:pPr>
          </w:p>
        </w:tc>
      </w:tr>
      <w:tr w:rsidR="0011035D" w:rsidRPr="00BA32FD" w:rsidTr="00B55544">
        <w:trPr>
          <w:trHeight w:val="1142"/>
        </w:trPr>
        <w:tc>
          <w:tcPr>
            <w:tcW w:w="1611" w:type="dxa"/>
          </w:tcPr>
          <w:p w:rsidR="0011035D" w:rsidRDefault="0011035D" w:rsidP="00E5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 – 15:30</w:t>
            </w:r>
          </w:p>
          <w:p w:rsidR="0011035D" w:rsidRPr="0090576F" w:rsidRDefault="0011035D" w:rsidP="00E54575">
            <w:pPr>
              <w:rPr>
                <w:sz w:val="28"/>
                <w:szCs w:val="28"/>
              </w:rPr>
            </w:pPr>
          </w:p>
        </w:tc>
        <w:tc>
          <w:tcPr>
            <w:tcW w:w="7711" w:type="dxa"/>
          </w:tcPr>
          <w:p w:rsidR="0011035D" w:rsidRPr="00325C02" w:rsidRDefault="0011035D" w:rsidP="00E54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Фестиваль «Писатели-детям»</w:t>
            </w:r>
          </w:p>
          <w:p w:rsidR="0011035D" w:rsidRPr="0090576F" w:rsidRDefault="0011035D" w:rsidP="00B55544">
            <w:pPr>
              <w:rPr>
                <w:sz w:val="28"/>
                <w:szCs w:val="28"/>
              </w:rPr>
            </w:pPr>
          </w:p>
          <w:p w:rsidR="0011035D" w:rsidRPr="0090576F" w:rsidRDefault="0011035D" w:rsidP="00E54575">
            <w:pPr>
              <w:rPr>
                <w:sz w:val="28"/>
                <w:szCs w:val="28"/>
              </w:rPr>
            </w:pPr>
          </w:p>
          <w:p w:rsidR="0011035D" w:rsidRPr="0090576F" w:rsidRDefault="0011035D" w:rsidP="00E54575">
            <w:pPr>
              <w:rPr>
                <w:sz w:val="28"/>
                <w:szCs w:val="28"/>
              </w:rPr>
            </w:pPr>
          </w:p>
        </w:tc>
      </w:tr>
      <w:tr w:rsidR="0011035D" w:rsidRPr="00BA32FD" w:rsidTr="00B55544">
        <w:tc>
          <w:tcPr>
            <w:tcW w:w="1611" w:type="dxa"/>
          </w:tcPr>
          <w:p w:rsidR="0011035D" w:rsidRPr="00BA32FD" w:rsidRDefault="0011035D" w:rsidP="00E545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15:3</w:t>
            </w:r>
            <w:r w:rsidRPr="00BA32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-17:00</w:t>
            </w:r>
          </w:p>
        </w:tc>
        <w:tc>
          <w:tcPr>
            <w:tcW w:w="7711" w:type="dxa"/>
          </w:tcPr>
          <w:p w:rsidR="0011035D" w:rsidRPr="006E0DF8" w:rsidRDefault="0011035D" w:rsidP="00B5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Фестиваль  «Ассамблея талантов» </w:t>
            </w:r>
          </w:p>
        </w:tc>
      </w:tr>
      <w:tr w:rsidR="0011035D" w:rsidRPr="00BA32FD" w:rsidTr="00B55544">
        <w:tc>
          <w:tcPr>
            <w:tcW w:w="1611" w:type="dxa"/>
          </w:tcPr>
          <w:p w:rsidR="0011035D" w:rsidRPr="00BA32FD" w:rsidRDefault="0011035D" w:rsidP="00E545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  <w:tc>
          <w:tcPr>
            <w:tcW w:w="7711" w:type="dxa"/>
          </w:tcPr>
          <w:p w:rsidR="0011035D" w:rsidRPr="00B55544" w:rsidRDefault="0011035D" w:rsidP="00E54575">
            <w:pPr>
              <w:rPr>
                <w:b/>
                <w:sz w:val="28"/>
                <w:szCs w:val="28"/>
              </w:rPr>
            </w:pPr>
            <w:r w:rsidRPr="00B55544">
              <w:rPr>
                <w:b/>
                <w:sz w:val="28"/>
                <w:szCs w:val="28"/>
              </w:rPr>
              <w:t>Новгородская областная  филармония</w:t>
            </w:r>
            <w:r>
              <w:rPr>
                <w:b/>
                <w:sz w:val="28"/>
                <w:szCs w:val="28"/>
              </w:rPr>
              <w:t>, камерный оркестр</w:t>
            </w:r>
          </w:p>
        </w:tc>
      </w:tr>
      <w:tr w:rsidR="0011035D" w:rsidRPr="00BA32FD" w:rsidTr="00B55544">
        <w:tc>
          <w:tcPr>
            <w:tcW w:w="1611" w:type="dxa"/>
          </w:tcPr>
          <w:p w:rsidR="0011035D" w:rsidRPr="00BA32FD" w:rsidRDefault="0011035D" w:rsidP="00E545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18:00 – 19:00</w:t>
            </w:r>
          </w:p>
        </w:tc>
        <w:tc>
          <w:tcPr>
            <w:tcW w:w="7711" w:type="dxa"/>
          </w:tcPr>
          <w:p w:rsidR="0011035D" w:rsidRPr="00BA32FD" w:rsidRDefault="0011035D" w:rsidP="00E54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Денис Яковлев</w:t>
            </w:r>
          </w:p>
        </w:tc>
      </w:tr>
      <w:tr w:rsidR="0011035D" w:rsidRPr="00BA32FD" w:rsidTr="00B55544">
        <w:trPr>
          <w:trHeight w:val="2521"/>
        </w:trPr>
        <w:tc>
          <w:tcPr>
            <w:tcW w:w="1611" w:type="dxa"/>
          </w:tcPr>
          <w:p w:rsidR="0011035D" w:rsidRDefault="0011035D" w:rsidP="00E5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19:00-20:30</w:t>
            </w:r>
          </w:p>
        </w:tc>
        <w:tc>
          <w:tcPr>
            <w:tcW w:w="7711" w:type="dxa"/>
          </w:tcPr>
          <w:p w:rsidR="0011035D" w:rsidRDefault="0011035D" w:rsidP="00E54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Концертная программа «Звонкая строка»</w:t>
            </w:r>
          </w:p>
          <w:p w:rsidR="0011035D" w:rsidRPr="00BA32FD" w:rsidRDefault="0011035D" w:rsidP="00E545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1035D" w:rsidRPr="00BA32FD" w:rsidTr="00B55544">
        <w:trPr>
          <w:trHeight w:val="1149"/>
        </w:trPr>
        <w:tc>
          <w:tcPr>
            <w:tcW w:w="1611" w:type="dxa"/>
          </w:tcPr>
          <w:p w:rsidR="0011035D" w:rsidRDefault="0011035D" w:rsidP="00E5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20:30-21:00</w:t>
            </w:r>
          </w:p>
        </w:tc>
        <w:tc>
          <w:tcPr>
            <w:tcW w:w="7711" w:type="dxa"/>
          </w:tcPr>
          <w:p w:rsidR="0011035D" w:rsidRDefault="0011035D" w:rsidP="00E54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Павел Ланской (город Великий Новгород)</w:t>
            </w:r>
          </w:p>
          <w:p w:rsidR="0011035D" w:rsidRPr="00F121D5" w:rsidRDefault="0011035D" w:rsidP="00F121D5">
            <w:pPr>
              <w:rPr>
                <w:sz w:val="28"/>
                <w:szCs w:val="28"/>
              </w:rPr>
            </w:pPr>
          </w:p>
          <w:p w:rsidR="0011035D" w:rsidRPr="00F121D5" w:rsidRDefault="0011035D" w:rsidP="00F121D5">
            <w:pPr>
              <w:rPr>
                <w:sz w:val="28"/>
                <w:szCs w:val="28"/>
              </w:rPr>
            </w:pPr>
          </w:p>
        </w:tc>
      </w:tr>
      <w:tr w:rsidR="0011035D" w:rsidRPr="00BA32FD" w:rsidTr="00B55544">
        <w:trPr>
          <w:trHeight w:val="618"/>
        </w:trPr>
        <w:tc>
          <w:tcPr>
            <w:tcW w:w="1611" w:type="dxa"/>
          </w:tcPr>
          <w:p w:rsidR="0011035D" w:rsidRDefault="0011035D" w:rsidP="00E5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21:00-21:30</w:t>
            </w:r>
          </w:p>
        </w:tc>
        <w:tc>
          <w:tcPr>
            <w:tcW w:w="7711" w:type="dxa"/>
          </w:tcPr>
          <w:p w:rsidR="0011035D" w:rsidRDefault="0011035D" w:rsidP="00E54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Дуэт «Шарм» (город Старая Русса)</w:t>
            </w:r>
          </w:p>
          <w:p w:rsidR="0011035D" w:rsidRDefault="0011035D" w:rsidP="00F121D5">
            <w:pPr>
              <w:rPr>
                <w:sz w:val="28"/>
                <w:szCs w:val="28"/>
              </w:rPr>
            </w:pPr>
          </w:p>
          <w:p w:rsidR="0011035D" w:rsidRPr="00F121D5" w:rsidRDefault="0011035D" w:rsidP="00F121D5">
            <w:pPr>
              <w:rPr>
                <w:sz w:val="28"/>
                <w:szCs w:val="28"/>
              </w:rPr>
            </w:pPr>
          </w:p>
        </w:tc>
      </w:tr>
      <w:tr w:rsidR="0011035D" w:rsidRPr="00BA32FD" w:rsidTr="00B55544">
        <w:tc>
          <w:tcPr>
            <w:tcW w:w="1611" w:type="dxa"/>
          </w:tcPr>
          <w:p w:rsidR="0011035D" w:rsidRPr="00BA32FD" w:rsidRDefault="0011035D" w:rsidP="00E54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21:30</w:t>
            </w:r>
          </w:p>
        </w:tc>
        <w:tc>
          <w:tcPr>
            <w:tcW w:w="7711" w:type="dxa"/>
          </w:tcPr>
          <w:p w:rsidR="0011035D" w:rsidRDefault="0011035D" w:rsidP="00E52116">
            <w:pPr>
              <w:rPr>
                <w:rStyle w:val="Strong"/>
                <w:color w:val="343E4A"/>
                <w:sz w:val="21"/>
                <w:szCs w:val="21"/>
              </w:rPr>
            </w:pPr>
            <w:r w:rsidRPr="00E52116">
              <w:rPr>
                <w:b/>
                <w:sz w:val="28"/>
                <w:szCs w:val="28"/>
              </w:rPr>
              <w:t xml:space="preserve">Шоу группа  </w:t>
            </w:r>
            <w:r w:rsidRPr="00E52116">
              <w:rPr>
                <w:rStyle w:val="Strong"/>
                <w:rFonts w:ascii="Open Sans" w:hAnsi="Open Sans" w:cs="Helvetica"/>
                <w:color w:val="343E4A"/>
                <w:sz w:val="21"/>
                <w:szCs w:val="21"/>
              </w:rPr>
              <w:t>"</w:t>
            </w:r>
            <w:r w:rsidRPr="00E52116">
              <w:rPr>
                <w:rStyle w:val="Strong"/>
                <w:color w:val="343E4A"/>
                <w:sz w:val="21"/>
                <w:szCs w:val="21"/>
              </w:rPr>
              <w:t>BERRY-MIX"</w:t>
            </w:r>
          </w:p>
          <w:p w:rsidR="0011035D" w:rsidRPr="00E52116" w:rsidRDefault="0011035D" w:rsidP="00E52116">
            <w:pPr>
              <w:rPr>
                <w:b/>
                <w:sz w:val="28"/>
                <w:szCs w:val="28"/>
              </w:rPr>
            </w:pPr>
          </w:p>
        </w:tc>
      </w:tr>
      <w:tr w:rsidR="0011035D" w:rsidRPr="00BA32FD" w:rsidTr="00B55544">
        <w:tc>
          <w:tcPr>
            <w:tcW w:w="1611" w:type="dxa"/>
          </w:tcPr>
          <w:p w:rsidR="0011035D" w:rsidRPr="00B55544" w:rsidRDefault="0011035D" w:rsidP="00E54575">
            <w:pPr>
              <w:rPr>
                <w:b/>
                <w:sz w:val="28"/>
                <w:szCs w:val="28"/>
              </w:rPr>
            </w:pPr>
            <w:r w:rsidRPr="00B55544">
              <w:rPr>
                <w:b/>
                <w:sz w:val="28"/>
                <w:szCs w:val="28"/>
              </w:rPr>
              <w:t>23-00</w:t>
            </w:r>
          </w:p>
          <w:p w:rsidR="0011035D" w:rsidRPr="00B55544" w:rsidRDefault="0011035D" w:rsidP="00E54575">
            <w:pPr>
              <w:rPr>
                <w:b/>
                <w:sz w:val="28"/>
                <w:szCs w:val="28"/>
              </w:rPr>
            </w:pPr>
            <w:r w:rsidRPr="00B55544">
              <w:rPr>
                <w:b/>
                <w:sz w:val="28"/>
                <w:szCs w:val="28"/>
              </w:rPr>
              <w:t>23-10</w:t>
            </w:r>
          </w:p>
          <w:p w:rsidR="0011035D" w:rsidRPr="00B55544" w:rsidRDefault="0011035D" w:rsidP="00E54575">
            <w:pPr>
              <w:rPr>
                <w:b/>
                <w:sz w:val="28"/>
                <w:szCs w:val="28"/>
              </w:rPr>
            </w:pPr>
            <w:r w:rsidRPr="00B55544">
              <w:rPr>
                <w:b/>
                <w:sz w:val="28"/>
                <w:szCs w:val="28"/>
              </w:rPr>
              <w:t>02-00</w:t>
            </w:r>
          </w:p>
        </w:tc>
        <w:tc>
          <w:tcPr>
            <w:tcW w:w="7711" w:type="dxa"/>
          </w:tcPr>
          <w:p w:rsidR="0011035D" w:rsidRPr="00B55544" w:rsidRDefault="0011035D" w:rsidP="00E54575">
            <w:pPr>
              <w:rPr>
                <w:b/>
                <w:sz w:val="28"/>
                <w:szCs w:val="28"/>
              </w:rPr>
            </w:pPr>
            <w:r w:rsidRPr="00B55544">
              <w:rPr>
                <w:b/>
                <w:sz w:val="28"/>
                <w:szCs w:val="28"/>
              </w:rPr>
              <w:t xml:space="preserve"> Праздничный фейерверк                             </w:t>
            </w:r>
          </w:p>
          <w:p w:rsidR="0011035D" w:rsidRPr="00B55544" w:rsidRDefault="0011035D" w:rsidP="00E54575">
            <w:pPr>
              <w:rPr>
                <w:b/>
                <w:sz w:val="28"/>
                <w:szCs w:val="28"/>
              </w:rPr>
            </w:pPr>
            <w:r w:rsidRPr="00B55544">
              <w:rPr>
                <w:b/>
                <w:sz w:val="28"/>
                <w:szCs w:val="28"/>
              </w:rPr>
              <w:t>Дискотека</w:t>
            </w:r>
          </w:p>
          <w:p w:rsidR="0011035D" w:rsidRPr="00B55544" w:rsidRDefault="0011035D" w:rsidP="00E54575">
            <w:pPr>
              <w:rPr>
                <w:b/>
                <w:sz w:val="28"/>
                <w:szCs w:val="28"/>
              </w:rPr>
            </w:pPr>
          </w:p>
        </w:tc>
      </w:tr>
      <w:tr w:rsidR="0011035D" w:rsidRPr="00BA32FD" w:rsidTr="00C1492E">
        <w:tc>
          <w:tcPr>
            <w:tcW w:w="9322" w:type="dxa"/>
            <w:gridSpan w:val="2"/>
          </w:tcPr>
          <w:p w:rsidR="0011035D" w:rsidRDefault="0011035D" w:rsidP="00E569D5">
            <w:pPr>
              <w:jc w:val="center"/>
              <w:rPr>
                <w:b/>
                <w:sz w:val="28"/>
                <w:szCs w:val="28"/>
              </w:rPr>
            </w:pPr>
          </w:p>
          <w:p w:rsidR="0011035D" w:rsidRDefault="0011035D" w:rsidP="00E56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Площадка перед Администрацией района</w:t>
            </w:r>
          </w:p>
          <w:p w:rsidR="0011035D" w:rsidRPr="00B55544" w:rsidRDefault="0011035D" w:rsidP="00E56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035D" w:rsidRPr="00BA32FD" w:rsidTr="00B55544">
        <w:tc>
          <w:tcPr>
            <w:tcW w:w="1611" w:type="dxa"/>
          </w:tcPr>
          <w:p w:rsidR="0011035D" w:rsidRPr="00E52116" w:rsidRDefault="0011035D" w:rsidP="00E54575">
            <w:pPr>
              <w:rPr>
                <w:b/>
                <w:sz w:val="28"/>
                <w:szCs w:val="28"/>
              </w:rPr>
            </w:pPr>
            <w:r w:rsidRPr="00E52116">
              <w:rPr>
                <w:sz w:val="28"/>
                <w:szCs w:val="28"/>
              </w:rPr>
              <w:t>14:00-15:00</w:t>
            </w:r>
          </w:p>
        </w:tc>
        <w:tc>
          <w:tcPr>
            <w:tcW w:w="7711" w:type="dxa"/>
          </w:tcPr>
          <w:p w:rsidR="0011035D" w:rsidRPr="00E52116" w:rsidRDefault="0011035D" w:rsidP="00E54575">
            <w:pPr>
              <w:rPr>
                <w:b/>
                <w:sz w:val="28"/>
                <w:szCs w:val="28"/>
              </w:rPr>
            </w:pPr>
            <w:r w:rsidRPr="00E52116">
              <w:rPr>
                <w:sz w:val="28"/>
                <w:szCs w:val="28"/>
              </w:rPr>
              <w:t>Конкурс    детских  рисунков   «Мы рисуем сказку»</w:t>
            </w:r>
          </w:p>
        </w:tc>
      </w:tr>
      <w:tr w:rsidR="0011035D" w:rsidRPr="00BA32FD" w:rsidTr="00B55544">
        <w:tc>
          <w:tcPr>
            <w:tcW w:w="1611" w:type="dxa"/>
          </w:tcPr>
          <w:p w:rsidR="0011035D" w:rsidRPr="00E52116" w:rsidRDefault="0011035D" w:rsidP="00E5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711" w:type="dxa"/>
          </w:tcPr>
          <w:p w:rsidR="0011035D" w:rsidRPr="00E52116" w:rsidRDefault="0011035D" w:rsidP="00E54575">
            <w:pPr>
              <w:rPr>
                <w:sz w:val="28"/>
                <w:szCs w:val="28"/>
              </w:rPr>
            </w:pPr>
            <w:r w:rsidRPr="00E52116">
              <w:rPr>
                <w:sz w:val="28"/>
                <w:szCs w:val="28"/>
              </w:rPr>
              <w:t>Бесплатное   мороженое</w:t>
            </w:r>
          </w:p>
          <w:p w:rsidR="0011035D" w:rsidRPr="00E52116" w:rsidRDefault="0011035D" w:rsidP="00E54575">
            <w:pPr>
              <w:rPr>
                <w:sz w:val="28"/>
                <w:szCs w:val="28"/>
              </w:rPr>
            </w:pPr>
          </w:p>
        </w:tc>
      </w:tr>
      <w:tr w:rsidR="0011035D" w:rsidRPr="00BA32FD" w:rsidTr="00811C5D">
        <w:tc>
          <w:tcPr>
            <w:tcW w:w="9322" w:type="dxa"/>
            <w:gridSpan w:val="2"/>
          </w:tcPr>
          <w:p w:rsidR="0011035D" w:rsidRDefault="0011035D" w:rsidP="00E569D5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</w:p>
          <w:p w:rsidR="0011035D" w:rsidRDefault="0011035D" w:rsidP="00E569D5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  <w:r w:rsidRPr="00E569D5">
              <w:rPr>
                <w:b/>
                <w:sz w:val="28"/>
                <w:szCs w:val="28"/>
              </w:rPr>
              <w:t>Стадион</w:t>
            </w:r>
          </w:p>
          <w:p w:rsidR="0011035D" w:rsidRPr="00E569D5" w:rsidRDefault="0011035D" w:rsidP="00E569D5">
            <w:pPr>
              <w:tabs>
                <w:tab w:val="left" w:pos="604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035D" w:rsidRPr="00BA32FD" w:rsidTr="00B55544">
        <w:tc>
          <w:tcPr>
            <w:tcW w:w="1611" w:type="dxa"/>
          </w:tcPr>
          <w:p w:rsidR="0011035D" w:rsidRPr="00BA32FD" w:rsidRDefault="0011035D" w:rsidP="00E5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12:00</w:t>
            </w:r>
          </w:p>
        </w:tc>
        <w:tc>
          <w:tcPr>
            <w:tcW w:w="7711" w:type="dxa"/>
          </w:tcPr>
          <w:p w:rsidR="0011035D" w:rsidRPr="00305584" w:rsidRDefault="0011035D" w:rsidP="00E54575">
            <w:pPr>
              <w:jc w:val="center"/>
              <w:rPr>
                <w:b/>
                <w:sz w:val="28"/>
                <w:szCs w:val="28"/>
              </w:rPr>
            </w:pPr>
            <w:r w:rsidRPr="00305584">
              <w:rPr>
                <w:b/>
                <w:sz w:val="28"/>
                <w:szCs w:val="28"/>
              </w:rPr>
              <w:t>Детские аттракционы</w:t>
            </w:r>
          </w:p>
          <w:p w:rsidR="0011035D" w:rsidRDefault="0011035D" w:rsidP="00E54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(«Американские горки», «Лавица», водные аттракционы, батуты, тарзанки и др.)</w:t>
            </w:r>
          </w:p>
          <w:p w:rsidR="0011035D" w:rsidRPr="00BA32FD" w:rsidRDefault="0011035D" w:rsidP="00E54575">
            <w:pPr>
              <w:jc w:val="center"/>
              <w:rPr>
                <w:sz w:val="28"/>
                <w:szCs w:val="28"/>
              </w:rPr>
            </w:pPr>
          </w:p>
        </w:tc>
      </w:tr>
      <w:tr w:rsidR="0011035D" w:rsidRPr="00BA32FD" w:rsidTr="00B55544">
        <w:tc>
          <w:tcPr>
            <w:tcW w:w="1611" w:type="dxa"/>
          </w:tcPr>
          <w:p w:rsidR="0011035D" w:rsidRPr="00F505E1" w:rsidRDefault="0011035D" w:rsidP="00E54575">
            <w:pPr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>С 12:00</w:t>
            </w:r>
          </w:p>
        </w:tc>
        <w:tc>
          <w:tcPr>
            <w:tcW w:w="7711" w:type="dxa"/>
          </w:tcPr>
          <w:p w:rsidR="0011035D" w:rsidRPr="00B55544" w:rsidRDefault="0011035D" w:rsidP="00E7248E">
            <w:pPr>
              <w:jc w:val="center"/>
              <w:rPr>
                <w:b/>
                <w:sz w:val="28"/>
                <w:szCs w:val="28"/>
              </w:rPr>
            </w:pPr>
            <w:r w:rsidRPr="00B55544">
              <w:rPr>
                <w:b/>
                <w:sz w:val="28"/>
                <w:szCs w:val="28"/>
              </w:rPr>
              <w:t>Шелонская   кутерьма</w:t>
            </w:r>
          </w:p>
          <w:p w:rsidR="0011035D" w:rsidRDefault="0011035D" w:rsidP="00E54575">
            <w:pPr>
              <w:jc w:val="both"/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>(интерактивная площадка, выставки, дегустации)</w:t>
            </w:r>
          </w:p>
          <w:p w:rsidR="0011035D" w:rsidRPr="00BA32FD" w:rsidRDefault="0011035D" w:rsidP="00A92D12">
            <w:pPr>
              <w:jc w:val="center"/>
              <w:rPr>
                <w:sz w:val="28"/>
                <w:szCs w:val="28"/>
              </w:rPr>
            </w:pPr>
            <w:r w:rsidRPr="00BA32FD">
              <w:rPr>
                <w:sz w:val="28"/>
                <w:szCs w:val="28"/>
              </w:rPr>
              <w:t>Торговые ряды</w:t>
            </w:r>
          </w:p>
          <w:p w:rsidR="0011035D" w:rsidRPr="00BA32FD" w:rsidRDefault="0011035D" w:rsidP="00A92D12">
            <w:pPr>
              <w:jc w:val="center"/>
              <w:rPr>
                <w:sz w:val="28"/>
                <w:szCs w:val="28"/>
              </w:rPr>
            </w:pPr>
            <w:r w:rsidRPr="00BA32FD">
              <w:rPr>
                <w:sz w:val="28"/>
                <w:szCs w:val="28"/>
              </w:rPr>
              <w:t>Ремесленные ряды</w:t>
            </w:r>
          </w:p>
          <w:p w:rsidR="0011035D" w:rsidRPr="00BA32FD" w:rsidRDefault="0011035D" w:rsidP="00A92D12">
            <w:pPr>
              <w:jc w:val="center"/>
              <w:rPr>
                <w:sz w:val="28"/>
                <w:szCs w:val="28"/>
              </w:rPr>
            </w:pPr>
            <w:r w:rsidRPr="00BA32FD">
              <w:rPr>
                <w:sz w:val="28"/>
                <w:szCs w:val="28"/>
              </w:rPr>
              <w:t>(береста, дерево, матрёшки; глиняная игрушка- мастер – классы)</w:t>
            </w:r>
          </w:p>
          <w:p w:rsidR="0011035D" w:rsidRDefault="0011035D" w:rsidP="00A92D12">
            <w:pPr>
              <w:rPr>
                <w:sz w:val="28"/>
                <w:szCs w:val="28"/>
              </w:rPr>
            </w:pPr>
          </w:p>
          <w:p w:rsidR="0011035D" w:rsidRPr="00F505E1" w:rsidRDefault="0011035D" w:rsidP="00E54575">
            <w:pPr>
              <w:jc w:val="both"/>
              <w:rPr>
                <w:sz w:val="28"/>
                <w:szCs w:val="28"/>
              </w:rPr>
            </w:pPr>
          </w:p>
        </w:tc>
      </w:tr>
      <w:tr w:rsidR="0011035D" w:rsidRPr="00BA32FD" w:rsidTr="00B55544">
        <w:tc>
          <w:tcPr>
            <w:tcW w:w="1611" w:type="dxa"/>
          </w:tcPr>
          <w:p w:rsidR="0011035D" w:rsidRPr="00F505E1" w:rsidRDefault="0011035D" w:rsidP="00E54575">
            <w:pPr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 xml:space="preserve">  С 12:00 </w:t>
            </w:r>
          </w:p>
        </w:tc>
        <w:tc>
          <w:tcPr>
            <w:tcW w:w="7711" w:type="dxa"/>
          </w:tcPr>
          <w:p w:rsidR="0011035D" w:rsidRPr="00F505E1" w:rsidRDefault="0011035D" w:rsidP="00E54575">
            <w:pPr>
              <w:jc w:val="center"/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>Изба-читальня</w:t>
            </w:r>
          </w:p>
        </w:tc>
      </w:tr>
      <w:tr w:rsidR="0011035D" w:rsidRPr="00BA32FD" w:rsidTr="00B55544">
        <w:tc>
          <w:tcPr>
            <w:tcW w:w="1611" w:type="dxa"/>
          </w:tcPr>
          <w:p w:rsidR="0011035D" w:rsidRPr="00F505E1" w:rsidRDefault="0011035D" w:rsidP="00E54575">
            <w:pPr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>С 12:00</w:t>
            </w:r>
          </w:p>
        </w:tc>
        <w:tc>
          <w:tcPr>
            <w:tcW w:w="7711" w:type="dxa"/>
          </w:tcPr>
          <w:p w:rsidR="0011035D" w:rsidRPr="00F505E1" w:rsidRDefault="0011035D" w:rsidP="00E54575">
            <w:pPr>
              <w:jc w:val="center"/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>Игровая поляна</w:t>
            </w:r>
          </w:p>
          <w:p w:rsidR="0011035D" w:rsidRPr="00F505E1" w:rsidRDefault="0011035D" w:rsidP="00E54575">
            <w:pPr>
              <w:jc w:val="center"/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 xml:space="preserve"> «Новгородская сказка»</w:t>
            </w:r>
          </w:p>
        </w:tc>
      </w:tr>
      <w:tr w:rsidR="0011035D" w:rsidRPr="00BA32FD" w:rsidTr="00B55544">
        <w:tc>
          <w:tcPr>
            <w:tcW w:w="1611" w:type="dxa"/>
          </w:tcPr>
          <w:p w:rsidR="0011035D" w:rsidRPr="00F505E1" w:rsidRDefault="0011035D" w:rsidP="00E54575">
            <w:pPr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 xml:space="preserve">с  13:00   </w:t>
            </w:r>
          </w:p>
          <w:p w:rsidR="0011035D" w:rsidRPr="00F505E1" w:rsidRDefault="0011035D" w:rsidP="00E54575">
            <w:pPr>
              <w:rPr>
                <w:sz w:val="28"/>
                <w:szCs w:val="28"/>
              </w:rPr>
            </w:pPr>
          </w:p>
        </w:tc>
        <w:tc>
          <w:tcPr>
            <w:tcW w:w="7711" w:type="dxa"/>
          </w:tcPr>
          <w:p w:rsidR="0011035D" w:rsidRPr="00F505E1" w:rsidRDefault="0011035D" w:rsidP="00451CE9">
            <w:pPr>
              <w:jc w:val="center"/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>Спортивные соревнования  (пляжный   волейбол)</w:t>
            </w:r>
          </w:p>
        </w:tc>
      </w:tr>
      <w:tr w:rsidR="0011035D" w:rsidRPr="00BA32FD" w:rsidTr="00B55544">
        <w:tc>
          <w:tcPr>
            <w:tcW w:w="1611" w:type="dxa"/>
          </w:tcPr>
          <w:p w:rsidR="0011035D" w:rsidRPr="00F505E1" w:rsidRDefault="0011035D" w:rsidP="00E54575">
            <w:pPr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 xml:space="preserve"> С 11:00</w:t>
            </w:r>
          </w:p>
        </w:tc>
        <w:tc>
          <w:tcPr>
            <w:tcW w:w="7711" w:type="dxa"/>
          </w:tcPr>
          <w:p w:rsidR="0011035D" w:rsidRPr="00F505E1" w:rsidRDefault="0011035D" w:rsidP="00E54575">
            <w:pPr>
              <w:jc w:val="center"/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>Выставка фото  работ В. Гнедина</w:t>
            </w:r>
          </w:p>
        </w:tc>
      </w:tr>
      <w:tr w:rsidR="0011035D" w:rsidRPr="00BA32FD" w:rsidTr="00B55544">
        <w:tc>
          <w:tcPr>
            <w:tcW w:w="1611" w:type="dxa"/>
          </w:tcPr>
          <w:p w:rsidR="0011035D" w:rsidRPr="00F505E1" w:rsidRDefault="0011035D" w:rsidP="00E54575">
            <w:pPr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>С 12:00</w:t>
            </w:r>
          </w:p>
        </w:tc>
        <w:tc>
          <w:tcPr>
            <w:tcW w:w="7711" w:type="dxa"/>
          </w:tcPr>
          <w:p w:rsidR="0011035D" w:rsidRDefault="0011035D" w:rsidP="00E54575">
            <w:pPr>
              <w:jc w:val="center"/>
              <w:rPr>
                <w:sz w:val="28"/>
                <w:szCs w:val="28"/>
              </w:rPr>
            </w:pPr>
            <w:r w:rsidRPr="00F505E1">
              <w:rPr>
                <w:sz w:val="28"/>
                <w:szCs w:val="28"/>
              </w:rPr>
              <w:t>Выставка – дегустация блюд национальной кухни</w:t>
            </w:r>
          </w:p>
          <w:p w:rsidR="0011035D" w:rsidRPr="00F505E1" w:rsidRDefault="0011035D" w:rsidP="00E54575">
            <w:pPr>
              <w:jc w:val="center"/>
              <w:rPr>
                <w:sz w:val="28"/>
                <w:szCs w:val="28"/>
              </w:rPr>
            </w:pPr>
          </w:p>
        </w:tc>
      </w:tr>
      <w:tr w:rsidR="0011035D" w:rsidRPr="00BA32FD" w:rsidTr="00DC3999">
        <w:tc>
          <w:tcPr>
            <w:tcW w:w="9322" w:type="dxa"/>
            <w:gridSpan w:val="2"/>
          </w:tcPr>
          <w:p w:rsidR="0011035D" w:rsidRDefault="0011035D" w:rsidP="00E54575">
            <w:pPr>
              <w:jc w:val="center"/>
              <w:rPr>
                <w:b/>
                <w:sz w:val="28"/>
                <w:szCs w:val="28"/>
              </w:rPr>
            </w:pPr>
          </w:p>
          <w:p w:rsidR="0011035D" w:rsidRDefault="0011035D" w:rsidP="00E54575">
            <w:pPr>
              <w:jc w:val="center"/>
              <w:rPr>
                <w:b/>
                <w:sz w:val="28"/>
                <w:szCs w:val="28"/>
              </w:rPr>
            </w:pPr>
            <w:r w:rsidRPr="004A1E67">
              <w:rPr>
                <w:b/>
                <w:sz w:val="28"/>
                <w:szCs w:val="28"/>
              </w:rPr>
              <w:t>Центр дополнительного образования детей</w:t>
            </w:r>
          </w:p>
          <w:p w:rsidR="0011035D" w:rsidRPr="004A1E67" w:rsidRDefault="0011035D" w:rsidP="00E5457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1035D" w:rsidRPr="00BA32FD" w:rsidTr="00B55544">
        <w:tc>
          <w:tcPr>
            <w:tcW w:w="1611" w:type="dxa"/>
          </w:tcPr>
          <w:p w:rsidR="0011035D" w:rsidRDefault="0011035D" w:rsidP="00E545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13:00</w:t>
            </w:r>
          </w:p>
          <w:p w:rsidR="0011035D" w:rsidRPr="00E52116" w:rsidRDefault="0011035D" w:rsidP="00E54575">
            <w:pPr>
              <w:rPr>
                <w:b/>
                <w:sz w:val="28"/>
                <w:szCs w:val="28"/>
              </w:rPr>
            </w:pPr>
          </w:p>
        </w:tc>
        <w:tc>
          <w:tcPr>
            <w:tcW w:w="7711" w:type="dxa"/>
          </w:tcPr>
          <w:p w:rsidR="0011035D" w:rsidRPr="00E52116" w:rsidRDefault="0011035D" w:rsidP="00E545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 (</w:t>
            </w:r>
            <w:r w:rsidRPr="00451CE9">
              <w:rPr>
                <w:sz w:val="28"/>
                <w:szCs w:val="28"/>
              </w:rPr>
              <w:t>дартс, шахматы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1035D" w:rsidRDefault="0011035D" w:rsidP="00533236"/>
    <w:p w:rsidR="0011035D" w:rsidRDefault="0011035D" w:rsidP="0053323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035D" w:rsidRPr="00DD0610" w:rsidRDefault="0011035D" w:rsidP="00533236">
      <w:pPr>
        <w:rPr>
          <w:lang w:eastAsia="en-US"/>
        </w:rPr>
      </w:pPr>
    </w:p>
    <w:p w:rsidR="0011035D" w:rsidRDefault="0011035D" w:rsidP="00533236">
      <w:pPr>
        <w:rPr>
          <w:lang w:eastAsia="en-US"/>
        </w:rPr>
      </w:pPr>
    </w:p>
    <w:p w:rsidR="0011035D" w:rsidRPr="00DD0610" w:rsidRDefault="0011035D" w:rsidP="00533236">
      <w:pPr>
        <w:rPr>
          <w:lang w:eastAsia="en-US"/>
        </w:rPr>
      </w:pPr>
    </w:p>
    <w:p w:rsidR="0011035D" w:rsidRDefault="0011035D"/>
    <w:sectPr w:rsidR="0011035D" w:rsidSect="00E569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236"/>
    <w:rsid w:val="000A5905"/>
    <w:rsid w:val="0011035D"/>
    <w:rsid w:val="00305584"/>
    <w:rsid w:val="00325C02"/>
    <w:rsid w:val="00371E8E"/>
    <w:rsid w:val="00401E7E"/>
    <w:rsid w:val="00451CE9"/>
    <w:rsid w:val="004A1E67"/>
    <w:rsid w:val="00533236"/>
    <w:rsid w:val="005A7DE8"/>
    <w:rsid w:val="0067259C"/>
    <w:rsid w:val="006E0DF8"/>
    <w:rsid w:val="00811C5D"/>
    <w:rsid w:val="0090576F"/>
    <w:rsid w:val="00905F38"/>
    <w:rsid w:val="009E56EB"/>
    <w:rsid w:val="00A052C5"/>
    <w:rsid w:val="00A92D12"/>
    <w:rsid w:val="00B55544"/>
    <w:rsid w:val="00BA32FD"/>
    <w:rsid w:val="00C1492E"/>
    <w:rsid w:val="00DC3999"/>
    <w:rsid w:val="00DD0610"/>
    <w:rsid w:val="00E51DBE"/>
    <w:rsid w:val="00E52116"/>
    <w:rsid w:val="00E54575"/>
    <w:rsid w:val="00E569D5"/>
    <w:rsid w:val="00E7248E"/>
    <w:rsid w:val="00F121D5"/>
    <w:rsid w:val="00F13C40"/>
    <w:rsid w:val="00F5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323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236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E521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240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Novozhilova</dc:creator>
  <cp:keywords/>
  <dc:description/>
  <cp:lastModifiedBy>Администратор</cp:lastModifiedBy>
  <cp:revision>24</cp:revision>
  <cp:lastPrinted>2015-08-05T12:13:00Z</cp:lastPrinted>
  <dcterms:created xsi:type="dcterms:W3CDTF">2015-07-20T07:11:00Z</dcterms:created>
  <dcterms:modified xsi:type="dcterms:W3CDTF">2015-08-05T12:13:00Z</dcterms:modified>
</cp:coreProperties>
</file>